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B0" w:rsidRPr="00B21287" w:rsidRDefault="000043B6" w:rsidP="00EA102E">
      <w:pPr>
        <w:pStyle w:val="Title"/>
        <w:ind w:left="0"/>
        <w:rPr>
          <w:b/>
          <w:sz w:val="28"/>
          <w:szCs w:val="24"/>
        </w:rPr>
      </w:pPr>
      <w:r w:rsidRPr="00B21287">
        <w:rPr>
          <w:b/>
          <w:sz w:val="28"/>
          <w:szCs w:val="24"/>
        </w:rPr>
        <w:t>APPLICATION FOR A BUSINESS ACCOUNT</w:t>
      </w:r>
    </w:p>
    <w:p w:rsidR="00966AB0" w:rsidRPr="007D0937" w:rsidRDefault="000043B6">
      <w:pPr>
        <w:pStyle w:val="Heading1"/>
        <w:pBdr>
          <w:top w:val="single" w:sz="4" w:space="1" w:color="7F7F7F" w:themeColor="text1" w:themeTint="80"/>
        </w:pBdr>
        <w:rPr>
          <w:sz w:val="16"/>
          <w:szCs w:val="16"/>
        </w:rPr>
      </w:pPr>
      <w:r w:rsidRPr="007D0937">
        <w:rPr>
          <w:sz w:val="16"/>
          <w:szCs w:val="16"/>
        </w:rPr>
        <w:t>BUSINESS CONTACT INFORMATION</w:t>
      </w:r>
    </w:p>
    <w:tbl>
      <w:tblPr>
        <w:tblW w:w="50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555"/>
        <w:gridCol w:w="3349"/>
        <w:gridCol w:w="2952"/>
        <w:gridCol w:w="2952"/>
      </w:tblGrid>
      <w:tr w:rsidR="007D0937" w:rsidRPr="007D0937" w:rsidTr="007D0937">
        <w:trPr>
          <w:trHeight w:val="121"/>
        </w:trPr>
        <w:tc>
          <w:tcPr>
            <w:tcW w:w="10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Title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7D0937" w:rsidRPr="007D0937" w:rsidTr="007D0937">
        <w:trPr>
          <w:trHeight w:val="126"/>
        </w:trPr>
        <w:tc>
          <w:tcPr>
            <w:tcW w:w="10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Company name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pStyle w:val="Heading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7D0937" w:rsidRPr="007D0937" w:rsidTr="007D0937">
        <w:trPr>
          <w:trHeight w:val="121"/>
        </w:trPr>
        <w:tc>
          <w:tcPr>
            <w:tcW w:w="10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 | Fax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pStyle w:val="Heading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7D0937" w:rsidRPr="007D0937" w:rsidTr="007D0937">
        <w:trPr>
          <w:trHeight w:val="121"/>
        </w:trPr>
        <w:tc>
          <w:tcPr>
            <w:tcW w:w="10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E-mail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pStyle w:val="Heading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7D0937" w:rsidRPr="007D0937" w:rsidTr="007D0937">
        <w:trPr>
          <w:trHeight w:val="161"/>
        </w:trPr>
        <w:tc>
          <w:tcPr>
            <w:tcW w:w="10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Registered company address</w:t>
            </w:r>
          </w:p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pStyle w:val="Heading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</w:tbl>
    <w:p w:rsidR="00966AB0" w:rsidRPr="007D0937" w:rsidRDefault="000043B6">
      <w:pPr>
        <w:pStyle w:val="Heading1"/>
        <w:rPr>
          <w:sz w:val="16"/>
          <w:szCs w:val="16"/>
        </w:rPr>
      </w:pPr>
      <w:r w:rsidRPr="007D0937">
        <w:rPr>
          <w:sz w:val="16"/>
          <w:szCs w:val="16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940"/>
        <w:gridCol w:w="2941"/>
        <w:gridCol w:w="2941"/>
        <w:gridCol w:w="2941"/>
      </w:tblGrid>
      <w:tr w:rsidR="00966AB0" w:rsidRPr="007D0937" w:rsidTr="007D0937">
        <w:trPr>
          <w:trHeight w:val="195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EA102E">
        <w:trPr>
          <w:trHeight w:val="474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Primary business address</w:t>
            </w:r>
          </w:p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7D0937">
        <w:trPr>
          <w:trHeight w:val="195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7D0937">
        <w:trPr>
          <w:trHeight w:val="205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7D0937">
        <w:trPr>
          <w:trHeight w:val="205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1CB4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Savings </w:t>
            </w:r>
            <w:sdt>
              <w:sdtPr>
                <w:rPr>
                  <w:sz w:val="16"/>
                  <w:szCs w:val="16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Checking </w:t>
            </w:r>
            <w:sdt>
              <w:sdtPr>
                <w:rPr>
                  <w:sz w:val="16"/>
                  <w:szCs w:val="16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Other</w:t>
            </w:r>
          </w:p>
        </w:tc>
      </w:tr>
    </w:tbl>
    <w:p w:rsidR="009C1CB4" w:rsidRPr="007D0937" w:rsidRDefault="000043B6" w:rsidP="009C1CB4">
      <w:pPr>
        <w:pStyle w:val="Heading1"/>
        <w:rPr>
          <w:sz w:val="16"/>
          <w:szCs w:val="16"/>
        </w:rPr>
      </w:pPr>
      <w:r w:rsidRPr="007D0937">
        <w:rPr>
          <w:sz w:val="16"/>
          <w:szCs w:val="16"/>
        </w:rPr>
        <w:t>BUSINESS/TRADE REFERENCES</w:t>
      </w: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943"/>
        <w:gridCol w:w="2940"/>
        <w:gridCol w:w="2940"/>
        <w:gridCol w:w="2940"/>
      </w:tblGrid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7E43F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Savings </w:t>
            </w:r>
            <w:sdt>
              <w:sdtPr>
                <w:rPr>
                  <w:sz w:val="16"/>
                  <w:szCs w:val="16"/>
                </w:r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Checking </w:t>
            </w:r>
            <w:sdt>
              <w:sdtPr>
                <w:rPr>
                  <w:sz w:val="16"/>
                  <w:szCs w:val="16"/>
                </w:r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43B6" w:rsidRPr="007D0937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0043B6" w:rsidRPr="007D0937">
              <w:rPr>
                <w:sz w:val="16"/>
                <w:szCs w:val="16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C1CB4" w:rsidRPr="007D0937" w:rsidTr="00EA102E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9C1CB4" w:rsidRPr="007D0937" w:rsidRDefault="009C1CB4" w:rsidP="009C1C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D0937">
              <w:rPr>
                <w:rFonts w:asciiTheme="majorHAnsi" w:hAnsiTheme="majorHAnsi"/>
                <w:b/>
                <w:color w:val="1F4E79" w:themeColor="accent1" w:themeShade="80"/>
                <w:sz w:val="16"/>
                <w:szCs w:val="16"/>
              </w:rPr>
              <w:t>SHIPPING AND BILLING INFORMATION</w:t>
            </w:r>
          </w:p>
        </w:tc>
      </w:tr>
      <w:tr w:rsidR="009C1CB4" w:rsidRPr="007D0937" w:rsidTr="009C1CB4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tbl>
            <w:tblPr>
              <w:tblW w:w="11789" w:type="dxa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and credit information"/>
            </w:tblPr>
            <w:tblGrid>
              <w:gridCol w:w="2471"/>
              <w:gridCol w:w="3421"/>
              <w:gridCol w:w="2320"/>
              <w:gridCol w:w="3577"/>
            </w:tblGrid>
            <w:tr w:rsidR="000D27CC" w:rsidRPr="007D0937" w:rsidTr="007D0937">
              <w:trPr>
                <w:trHeight w:val="194"/>
              </w:trPr>
              <w:tc>
                <w:tcPr>
                  <w:tcW w:w="1048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 xml:space="preserve">Shipping </w:t>
                  </w:r>
                  <w:r w:rsidR="007F3A73" w:rsidRPr="007D0937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451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Billing Method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7E43FA" w:rsidP="000D27CC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00250380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D27CC" w:rsidRPr="007D0937">
                        <w:rPr>
                          <w:sz w:val="16"/>
                          <w:szCs w:val="16"/>
                        </w:rPr>
                        <w:sym w:font="Wingdings" w:char="F0A8"/>
                      </w:r>
                    </w:sdtContent>
                  </w:sdt>
                  <w:r w:rsidR="000D27CC" w:rsidRPr="007D0937">
                    <w:rPr>
                      <w:sz w:val="16"/>
                      <w:szCs w:val="16"/>
                    </w:rPr>
                    <w:t xml:space="preserve">Email </w:t>
                  </w:r>
                  <w:sdt>
                    <w:sdtPr>
                      <w:rPr>
                        <w:sz w:val="16"/>
                        <w:szCs w:val="16"/>
                      </w:rPr>
                      <w:id w:val="193109000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D27CC" w:rsidRPr="007D0937">
                        <w:rPr>
                          <w:sz w:val="16"/>
                          <w:szCs w:val="16"/>
                        </w:rPr>
                        <w:sym w:font="Wingdings" w:char="F0A8"/>
                      </w:r>
                    </w:sdtContent>
                  </w:sdt>
                  <w:r w:rsidR="000D27CC" w:rsidRPr="007D0937">
                    <w:rPr>
                      <w:sz w:val="16"/>
                      <w:szCs w:val="16"/>
                    </w:rPr>
                    <w:t xml:space="preserve"> Mail </w:t>
                  </w:r>
                  <w:sdt>
                    <w:sdtPr>
                      <w:rPr>
                        <w:sz w:val="16"/>
                        <w:szCs w:val="16"/>
                      </w:rPr>
                      <w:id w:val="195397569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D27CC" w:rsidRPr="007D0937">
                        <w:rPr>
                          <w:sz w:val="16"/>
                          <w:szCs w:val="16"/>
                        </w:rPr>
                        <w:sym w:font="Wingdings" w:char="F0A8"/>
                      </w:r>
                    </w:sdtContent>
                  </w:sdt>
                  <w:r w:rsidR="000D27CC" w:rsidRPr="007D0937">
                    <w:rPr>
                      <w:sz w:val="16"/>
                      <w:szCs w:val="16"/>
                    </w:rPr>
                    <w:t xml:space="preserve"> Other</w:t>
                  </w:r>
                </w:p>
              </w:tc>
            </w:tr>
            <w:tr w:rsidR="000D27CC" w:rsidRPr="007D0937" w:rsidTr="007D0937">
              <w:trPr>
                <w:trHeight w:val="136"/>
              </w:trPr>
              <w:tc>
                <w:tcPr>
                  <w:tcW w:w="1048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City, State ZIP Code</w:t>
                  </w:r>
                </w:p>
              </w:tc>
              <w:tc>
                <w:tcPr>
                  <w:tcW w:w="1451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Billing Address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27CC" w:rsidRPr="007D0937" w:rsidTr="007D0937">
              <w:trPr>
                <w:trHeight w:val="194"/>
              </w:trPr>
              <w:tc>
                <w:tcPr>
                  <w:tcW w:w="1048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Method of Shipment</w:t>
                  </w:r>
                </w:p>
              </w:tc>
              <w:tc>
                <w:tcPr>
                  <w:tcW w:w="1451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City, State ZIP Code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27CC" w:rsidRPr="007D0937" w:rsidTr="007D0937">
              <w:trPr>
                <w:trHeight w:val="194"/>
              </w:trPr>
              <w:tc>
                <w:tcPr>
                  <w:tcW w:w="1048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Carrier Name</w:t>
                  </w:r>
                </w:p>
              </w:tc>
              <w:tc>
                <w:tcPr>
                  <w:tcW w:w="1451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583980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Billing Email Address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27CC" w:rsidRPr="007D0937" w:rsidTr="007D0937">
              <w:trPr>
                <w:trHeight w:val="202"/>
              </w:trPr>
              <w:tc>
                <w:tcPr>
                  <w:tcW w:w="1048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Carrier Account Number</w:t>
                  </w:r>
                </w:p>
              </w:tc>
              <w:tc>
                <w:tcPr>
                  <w:tcW w:w="1451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Accounts Payable</w:t>
                  </w:r>
                  <w:r w:rsidR="007F3A73" w:rsidRPr="007D0937">
                    <w:rPr>
                      <w:sz w:val="16"/>
                      <w:szCs w:val="16"/>
                    </w:rPr>
                    <w:t xml:space="preserve"> Contact</w:t>
                  </w:r>
                  <w:r w:rsidRPr="007D093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0D27CC" w:rsidRPr="007D0937" w:rsidRDefault="000D27CC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F3A73" w:rsidRPr="007D0937" w:rsidTr="007D0937">
              <w:trPr>
                <w:trHeight w:val="194"/>
              </w:trPr>
              <w:tc>
                <w:tcPr>
                  <w:tcW w:w="2499" w:type="pct"/>
                  <w:gridSpan w:val="2"/>
                  <w:vMerge w:val="restar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Other Specifications:</w:t>
                  </w: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F3A73" w:rsidRPr="007D0937" w:rsidTr="007D0937">
              <w:trPr>
                <w:trHeight w:val="84"/>
              </w:trPr>
              <w:tc>
                <w:tcPr>
                  <w:tcW w:w="2499" w:type="pct"/>
                  <w:gridSpan w:val="2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7F3A73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F3A73" w:rsidRPr="007D0937" w:rsidTr="00EA102E">
              <w:trPr>
                <w:trHeight w:val="239"/>
              </w:trPr>
              <w:tc>
                <w:tcPr>
                  <w:tcW w:w="2499" w:type="pct"/>
                  <w:gridSpan w:val="2"/>
                  <w:vMerge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D0937">
                    <w:rPr>
                      <w:sz w:val="16"/>
                      <w:szCs w:val="16"/>
                    </w:rPr>
                    <w:t xml:space="preserve">Other Specifications: </w:t>
                  </w:r>
                </w:p>
              </w:tc>
              <w:tc>
                <w:tcPr>
                  <w:tcW w:w="15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F3A73" w:rsidRPr="007D0937" w:rsidRDefault="007F3A73" w:rsidP="000D27C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C1CB4" w:rsidRPr="007D0937" w:rsidRDefault="009C1CB4" w:rsidP="009C1CB4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</w:tr>
    </w:tbl>
    <w:p w:rsidR="00966AB0" w:rsidRPr="007D0937" w:rsidRDefault="000043B6" w:rsidP="007D0937">
      <w:pPr>
        <w:pStyle w:val="Heading1"/>
        <w:pBdr>
          <w:bottom w:val="single" w:sz="4" w:space="0" w:color="7F7F7F" w:themeColor="text1" w:themeTint="80"/>
        </w:pBdr>
        <w:rPr>
          <w:sz w:val="16"/>
          <w:szCs w:val="16"/>
        </w:rPr>
      </w:pPr>
      <w:r w:rsidRPr="007D0937">
        <w:rPr>
          <w:sz w:val="16"/>
          <w:szCs w:val="16"/>
        </w:rPr>
        <w:t>agreement</w:t>
      </w:r>
    </w:p>
    <w:p w:rsidR="00966AB0" w:rsidRPr="007D0937" w:rsidRDefault="000043B6">
      <w:pPr>
        <w:pStyle w:val="ListParagraph"/>
        <w:rPr>
          <w:sz w:val="16"/>
          <w:szCs w:val="16"/>
        </w:rPr>
      </w:pPr>
      <w:r w:rsidRPr="007D0937">
        <w:rPr>
          <w:sz w:val="16"/>
          <w:szCs w:val="16"/>
        </w:rPr>
        <w:t>All invoices are to be paid 30 days from the date of the invoice.</w:t>
      </w:r>
    </w:p>
    <w:p w:rsidR="00966AB0" w:rsidRPr="007D0937" w:rsidRDefault="000043B6">
      <w:pPr>
        <w:pStyle w:val="ListParagraph"/>
        <w:rPr>
          <w:sz w:val="16"/>
          <w:szCs w:val="16"/>
        </w:rPr>
      </w:pPr>
      <w:r w:rsidRPr="007D0937">
        <w:rPr>
          <w:sz w:val="16"/>
          <w:szCs w:val="16"/>
        </w:rPr>
        <w:t>Claims arising from invoices must be made within seven working days.</w:t>
      </w:r>
    </w:p>
    <w:p w:rsidR="00966AB0" w:rsidRPr="007D0937" w:rsidRDefault="000043B6">
      <w:pPr>
        <w:pStyle w:val="ListParagraph"/>
        <w:rPr>
          <w:sz w:val="16"/>
          <w:szCs w:val="16"/>
        </w:rPr>
      </w:pPr>
      <w:r w:rsidRPr="007D0937">
        <w:rPr>
          <w:sz w:val="16"/>
          <w:szCs w:val="16"/>
        </w:rPr>
        <w:t xml:space="preserve">By submitting this application, you authorize </w:t>
      </w:r>
      <w:sdt>
        <w:sdtPr>
          <w:rPr>
            <w:sz w:val="16"/>
            <w:szCs w:val="16"/>
          </w:rPr>
          <w:alias w:val="Company Name"/>
          <w:tag w:val=""/>
          <w:id w:val="61040802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A102E">
            <w:rPr>
              <w:sz w:val="16"/>
              <w:szCs w:val="16"/>
              <w:lang w:val="en-CA"/>
            </w:rPr>
            <w:t>A J Walter Aviation Ltd</w:t>
          </w:r>
        </w:sdtContent>
      </w:sdt>
      <w:r w:rsidRPr="007D0937">
        <w:rPr>
          <w:sz w:val="16"/>
          <w:szCs w:val="16"/>
        </w:rPr>
        <w:t xml:space="preserve"> to make inquiries into the banking and business/trade references that you have supplied.</w:t>
      </w:r>
    </w:p>
    <w:p w:rsidR="00966AB0" w:rsidRPr="007D0937" w:rsidRDefault="000043B6">
      <w:pPr>
        <w:pStyle w:val="Heading1"/>
        <w:pBdr>
          <w:top w:val="single" w:sz="4" w:space="1" w:color="7F7F7F" w:themeColor="text1" w:themeTint="80"/>
        </w:pBdr>
        <w:rPr>
          <w:sz w:val="16"/>
          <w:szCs w:val="16"/>
        </w:rPr>
      </w:pPr>
      <w:r w:rsidRPr="007D0937">
        <w:rPr>
          <w:sz w:val="16"/>
          <w:szCs w:val="16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65"/>
        <w:gridCol w:w="4117"/>
        <w:gridCol w:w="1764"/>
        <w:gridCol w:w="4117"/>
      </w:tblGrid>
      <w:tr w:rsidR="00966AB0" w:rsidRPr="007D0937" w:rsidTr="007D0937">
        <w:trPr>
          <w:trHeight w:val="277"/>
        </w:trPr>
        <w:tc>
          <w:tcPr>
            <w:tcW w:w="750" w:type="pct"/>
            <w:vAlign w:val="bottom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Signature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vAlign w:val="bottom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Signature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7D0937">
        <w:trPr>
          <w:trHeight w:val="155"/>
        </w:trPr>
        <w:tc>
          <w:tcPr>
            <w:tcW w:w="750" w:type="pct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Name and Title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Name and Title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  <w:tr w:rsidR="00966AB0" w:rsidRPr="007D0937" w:rsidTr="00EA102E">
        <w:trPr>
          <w:trHeight w:val="20"/>
        </w:trPr>
        <w:tc>
          <w:tcPr>
            <w:tcW w:w="750" w:type="pct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Date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966AB0" w:rsidRPr="007D0937" w:rsidRDefault="000043B6">
            <w:pPr>
              <w:pStyle w:val="Heading2"/>
              <w:rPr>
                <w:sz w:val="16"/>
                <w:szCs w:val="16"/>
              </w:rPr>
            </w:pPr>
            <w:r w:rsidRPr="007D0937">
              <w:rPr>
                <w:sz w:val="16"/>
                <w:szCs w:val="16"/>
              </w:rPr>
              <w:t>Date</w:t>
            </w:r>
          </w:p>
        </w:tc>
        <w:tc>
          <w:tcPr>
            <w:tcW w:w="1750" w:type="pct"/>
          </w:tcPr>
          <w:p w:rsidR="00966AB0" w:rsidRPr="007D0937" w:rsidRDefault="00966AB0">
            <w:pPr>
              <w:rPr>
                <w:sz w:val="16"/>
                <w:szCs w:val="16"/>
              </w:rPr>
            </w:pPr>
          </w:p>
        </w:tc>
      </w:tr>
    </w:tbl>
    <w:p w:rsidR="00966AB0" w:rsidRPr="007D0937" w:rsidRDefault="00966AB0" w:rsidP="00B21287">
      <w:pPr>
        <w:ind w:left="0"/>
        <w:rPr>
          <w:sz w:val="16"/>
          <w:szCs w:val="16"/>
        </w:rPr>
      </w:pPr>
    </w:p>
    <w:sectPr w:rsidR="00966AB0" w:rsidRPr="007D0937" w:rsidSect="00B21287">
      <w:headerReference w:type="default" r:id="rId8"/>
      <w:pgSz w:w="12240" w:h="15840" w:code="1"/>
      <w:pgMar w:top="238" w:right="249" w:bottom="249" w:left="238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FA" w:rsidRDefault="007E43FA">
      <w:pPr>
        <w:spacing w:before="0" w:after="0"/>
      </w:pPr>
      <w:r>
        <w:separator/>
      </w:r>
    </w:p>
  </w:endnote>
  <w:endnote w:type="continuationSeparator" w:id="0">
    <w:p w:rsidR="007E43FA" w:rsidRDefault="007E43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FA" w:rsidRDefault="007E43FA">
      <w:pPr>
        <w:spacing w:before="0" w:after="0"/>
      </w:pPr>
      <w:r>
        <w:separator/>
      </w:r>
    </w:p>
  </w:footnote>
  <w:footnote w:type="continuationSeparator" w:id="0">
    <w:p w:rsidR="007E43FA" w:rsidRDefault="007E43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2E" w:rsidRDefault="00EA102E">
    <w:pPr>
      <w:pStyle w:val="Header"/>
    </w:pPr>
    <w:r w:rsidRPr="00C07E0C">
      <w:rPr>
        <w:noProof/>
        <w:lang w:val="en-CA" w:eastAsia="en-CA"/>
      </w:rPr>
      <w:drawing>
        <wp:inline distT="0" distB="0" distL="0" distR="0" wp14:anchorId="3CD71396" wp14:editId="221734D1">
          <wp:extent cx="1838325" cy="343535"/>
          <wp:effectExtent l="0" t="0" r="9525" b="0"/>
          <wp:docPr id="4" name="Picture 4" descr="TECHNIQ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CHNIQU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613" cy="41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287" w:rsidRDefault="00B2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9"/>
    <w:rsid w:val="000043B6"/>
    <w:rsid w:val="000D27CC"/>
    <w:rsid w:val="00157893"/>
    <w:rsid w:val="001B265B"/>
    <w:rsid w:val="001C2459"/>
    <w:rsid w:val="003A2B79"/>
    <w:rsid w:val="00451CDD"/>
    <w:rsid w:val="004D4C23"/>
    <w:rsid w:val="00583980"/>
    <w:rsid w:val="007D0937"/>
    <w:rsid w:val="007E43FA"/>
    <w:rsid w:val="007F3A73"/>
    <w:rsid w:val="00920B71"/>
    <w:rsid w:val="0096233B"/>
    <w:rsid w:val="00966AB0"/>
    <w:rsid w:val="009A491C"/>
    <w:rsid w:val="009C1CB4"/>
    <w:rsid w:val="00B21287"/>
    <w:rsid w:val="00D72C3D"/>
    <w:rsid w:val="00DC0076"/>
    <w:rsid w:val="00DF48E7"/>
    <w:rsid w:val="00E93FC4"/>
    <w:rsid w:val="00E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447250-353F-4423-84AF-2839E9F7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D4C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4C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4C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4C2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WT%20Financ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J Walter Aviation Ltd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AJWT Finance - Carmine Di Fruscia</dc:creator>
  <cp:lastModifiedBy>Josh Goring</cp:lastModifiedBy>
  <cp:revision>2</cp:revision>
  <cp:lastPrinted>2014-07-08T17:14:00Z</cp:lastPrinted>
  <dcterms:created xsi:type="dcterms:W3CDTF">2016-01-11T14:51:00Z</dcterms:created>
  <dcterms:modified xsi:type="dcterms:W3CDTF">2016-01-11T14:51:00Z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